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2E" w:rsidRDefault="005922F7" w:rsidP="001C0B2E">
      <w:pPr>
        <w:pStyle w:val="berschrift1"/>
        <w:numPr>
          <w:ilvl w:val="0"/>
          <w:numId w:val="0"/>
        </w:numPr>
        <w:ind w:left="432" w:hanging="432"/>
      </w:pPr>
      <w:r>
        <w:t xml:space="preserve">Formular </w:t>
      </w:r>
      <w:bookmarkStart w:id="0" w:name="_GoBack"/>
      <w:bookmarkEnd w:id="0"/>
      <w:r w:rsidR="001C0B2E">
        <w:t xml:space="preserve">Call </w:t>
      </w:r>
      <w:proofErr w:type="spellStart"/>
      <w:r w:rsidR="001C0B2E">
        <w:t>for</w:t>
      </w:r>
      <w:proofErr w:type="spellEnd"/>
      <w:r w:rsidR="001C0B2E">
        <w:t xml:space="preserve"> </w:t>
      </w:r>
      <w:proofErr w:type="spellStart"/>
      <w:r w:rsidR="001C0B2E">
        <w:t>Proposals</w:t>
      </w:r>
      <w:proofErr w:type="spellEnd"/>
      <w:r w:rsidR="001C0B2E">
        <w:t xml:space="preserve"> zum Mosbacher Tag der Lehre</w:t>
      </w:r>
    </w:p>
    <w:p w:rsidR="00F62019" w:rsidRPr="00F62019" w:rsidRDefault="00F62019" w:rsidP="00F62019">
      <w:pPr>
        <w:pStyle w:val="StandardFett"/>
      </w:pPr>
      <w:r w:rsidRPr="00F62019">
        <w:t>16.09.2024 an der DHBW Mosbach</w:t>
      </w:r>
    </w:p>
    <w:p w:rsidR="001C0B2E" w:rsidRDefault="001C0B2E" w:rsidP="001C0B2E">
      <w:pPr>
        <w:pStyle w:val="StandardFett"/>
        <w:rPr>
          <w:rFonts w:ascii="Generis Serif Com" w:hAnsi="Generis Serif Com" w:cstheme="minorHAnsi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1C0B2E" w:rsidRPr="004D5A86" w:rsidTr="00B55503">
        <w:tc>
          <w:tcPr>
            <w:tcW w:w="2410" w:type="dxa"/>
            <w:shd w:val="pct12" w:color="auto" w:fill="auto"/>
          </w:tcPr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  <w:r w:rsidRPr="004D5A86">
              <w:rPr>
                <w:rFonts w:ascii="Generis Sans Com" w:hAnsi="Generis Sans Com"/>
                <w:b/>
              </w:rPr>
              <w:t>Name des Projekts</w:t>
            </w:r>
            <w:r w:rsidR="00F62019">
              <w:rPr>
                <w:rFonts w:ascii="Generis Sans Com" w:hAnsi="Generis Sans Com"/>
                <w:b/>
              </w:rPr>
              <w:t xml:space="preserve"> / Vorhabens </w:t>
            </w: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Pr="004D5A86" w:rsidRDefault="001C0B2E" w:rsidP="00B55503">
            <w:pPr>
              <w:rPr>
                <w:rFonts w:ascii="Generis Sans Com" w:hAnsi="Generis Sans Com"/>
                <w:b/>
              </w:rPr>
            </w:pPr>
          </w:p>
        </w:tc>
        <w:tc>
          <w:tcPr>
            <w:tcW w:w="7229" w:type="dxa"/>
          </w:tcPr>
          <w:p w:rsidR="001C0B2E" w:rsidRPr="004D5A86" w:rsidRDefault="001C0B2E" w:rsidP="00B55503">
            <w:pPr>
              <w:rPr>
                <w:rFonts w:ascii="Generis Sans Com" w:hAnsi="Generis Sans Com"/>
              </w:rPr>
            </w:pPr>
          </w:p>
        </w:tc>
      </w:tr>
      <w:tr w:rsidR="00F62019" w:rsidRPr="004D5A86" w:rsidTr="00B55503">
        <w:tc>
          <w:tcPr>
            <w:tcW w:w="2410" w:type="dxa"/>
            <w:shd w:val="pct12" w:color="auto" w:fill="auto"/>
          </w:tcPr>
          <w:p w:rsidR="00F62019" w:rsidRDefault="00F62019" w:rsidP="00B55503">
            <w:pPr>
              <w:rPr>
                <w:rFonts w:ascii="Generis Sans Com" w:hAnsi="Generis Sans Com"/>
                <w:b/>
              </w:rPr>
            </w:pPr>
            <w:r>
              <w:rPr>
                <w:rFonts w:ascii="Generis Sans Com" w:hAnsi="Generis Sans Com"/>
                <w:b/>
              </w:rPr>
              <w:t>Art der Beteiligung</w:t>
            </w:r>
          </w:p>
        </w:tc>
        <w:tc>
          <w:tcPr>
            <w:tcW w:w="7229" w:type="dxa"/>
          </w:tcPr>
          <w:p w:rsidR="00F62019" w:rsidRPr="00F62019" w:rsidRDefault="00F62019" w:rsidP="00F62019">
            <w:pPr>
              <w:pStyle w:val="Listenabsatz"/>
              <w:numPr>
                <w:ilvl w:val="0"/>
                <w:numId w:val="5"/>
              </w:numPr>
              <w:rPr>
                <w:rFonts w:ascii="Generis Sans Com" w:hAnsi="Generis Sans Com"/>
              </w:rPr>
            </w:pPr>
            <w:r w:rsidRPr="00F62019">
              <w:rPr>
                <w:rFonts w:ascii="Generis Sans Com" w:hAnsi="Generis Sans Com"/>
              </w:rPr>
              <w:t>Poster</w:t>
            </w:r>
          </w:p>
          <w:p w:rsidR="00F62019" w:rsidRPr="00F62019" w:rsidRDefault="00F62019" w:rsidP="00F62019">
            <w:pPr>
              <w:pStyle w:val="Listenabsatz"/>
              <w:numPr>
                <w:ilvl w:val="0"/>
                <w:numId w:val="5"/>
              </w:numPr>
              <w:rPr>
                <w:rFonts w:ascii="Generis Sans Com" w:hAnsi="Generis Sans Com"/>
              </w:rPr>
            </w:pPr>
            <w:r w:rsidRPr="00F62019">
              <w:rPr>
                <w:rFonts w:ascii="Generis Sans Com" w:hAnsi="Generis Sans Com"/>
              </w:rPr>
              <w:t>Messestand</w:t>
            </w:r>
          </w:p>
          <w:p w:rsidR="00F62019" w:rsidRPr="00F62019" w:rsidRDefault="00F62019" w:rsidP="00F62019">
            <w:pPr>
              <w:pStyle w:val="Listenabsatz"/>
              <w:numPr>
                <w:ilvl w:val="0"/>
                <w:numId w:val="5"/>
              </w:numPr>
              <w:rPr>
                <w:rFonts w:ascii="Generis Sans Com" w:hAnsi="Generis Sans Com"/>
              </w:rPr>
            </w:pPr>
            <w:r w:rsidRPr="00F62019">
              <w:rPr>
                <w:rFonts w:ascii="Generis Sans Com" w:hAnsi="Generis Sans Com"/>
              </w:rPr>
              <w:t xml:space="preserve">Workshop/Diskussionsrunde </w:t>
            </w:r>
          </w:p>
        </w:tc>
      </w:tr>
      <w:tr w:rsidR="001C0B2E" w:rsidRPr="004D5A86" w:rsidTr="00B55503">
        <w:tc>
          <w:tcPr>
            <w:tcW w:w="2410" w:type="dxa"/>
            <w:shd w:val="pct12" w:color="auto" w:fill="auto"/>
          </w:tcPr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  <w:r>
              <w:rPr>
                <w:rFonts w:ascii="Generis Sans Com" w:hAnsi="Generis Sans Com"/>
                <w:b/>
              </w:rPr>
              <w:t xml:space="preserve">Kurze </w:t>
            </w:r>
            <w:r w:rsidR="00F62019">
              <w:rPr>
                <w:rFonts w:ascii="Generis Sans Com" w:hAnsi="Generis Sans Com"/>
                <w:b/>
              </w:rPr>
              <w:t xml:space="preserve">inhaltliche </w:t>
            </w:r>
            <w:r>
              <w:rPr>
                <w:rFonts w:ascii="Generis Sans Com" w:hAnsi="Generis Sans Com"/>
                <w:b/>
              </w:rPr>
              <w:t>Beschreibung</w:t>
            </w: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Pr="004D5A86" w:rsidRDefault="001C0B2E" w:rsidP="00B55503">
            <w:pPr>
              <w:rPr>
                <w:rFonts w:ascii="Generis Sans Com" w:hAnsi="Generis Sans Com"/>
                <w:b/>
              </w:rPr>
            </w:pPr>
          </w:p>
        </w:tc>
        <w:tc>
          <w:tcPr>
            <w:tcW w:w="7229" w:type="dxa"/>
          </w:tcPr>
          <w:p w:rsidR="001C0B2E" w:rsidRPr="004D5A86" w:rsidRDefault="001C0B2E" w:rsidP="00B55503">
            <w:pPr>
              <w:rPr>
                <w:rFonts w:ascii="Generis Sans Com" w:hAnsi="Generis Sans Com"/>
              </w:rPr>
            </w:pPr>
          </w:p>
        </w:tc>
      </w:tr>
      <w:tr w:rsidR="00F62019" w:rsidRPr="004D5A86" w:rsidTr="00B55503">
        <w:tc>
          <w:tcPr>
            <w:tcW w:w="2410" w:type="dxa"/>
            <w:shd w:val="pct12" w:color="auto" w:fill="auto"/>
          </w:tcPr>
          <w:p w:rsidR="00F62019" w:rsidRPr="004D5A86" w:rsidRDefault="00F62019" w:rsidP="00B55503">
            <w:pPr>
              <w:rPr>
                <w:rFonts w:ascii="Generis Sans Com" w:hAnsi="Generis Sans Com"/>
                <w:b/>
              </w:rPr>
            </w:pPr>
            <w:r>
              <w:rPr>
                <w:rFonts w:ascii="Generis Sans Com" w:hAnsi="Generis Sans Com"/>
                <w:b/>
              </w:rPr>
              <w:t>Kurze met</w:t>
            </w:r>
            <w:r w:rsidR="003D71BE">
              <w:rPr>
                <w:rFonts w:ascii="Generis Sans Com" w:hAnsi="Generis Sans Com"/>
                <w:b/>
              </w:rPr>
              <w:t>h</w:t>
            </w:r>
            <w:r>
              <w:rPr>
                <w:rFonts w:ascii="Generis Sans Com" w:hAnsi="Generis Sans Com"/>
                <w:b/>
              </w:rPr>
              <w:t>odische Beschreibung bei Workshop/Diskussionsrunde</w:t>
            </w:r>
          </w:p>
        </w:tc>
        <w:tc>
          <w:tcPr>
            <w:tcW w:w="7229" w:type="dxa"/>
          </w:tcPr>
          <w:p w:rsidR="00F62019" w:rsidRPr="004D5A86" w:rsidRDefault="00F62019" w:rsidP="00B55503">
            <w:pPr>
              <w:rPr>
                <w:rFonts w:ascii="Generis Sans Com" w:hAnsi="Generis Sans Com"/>
              </w:rPr>
            </w:pPr>
          </w:p>
        </w:tc>
      </w:tr>
      <w:tr w:rsidR="001C0B2E" w:rsidRPr="004D5A86" w:rsidTr="00B55503">
        <w:tc>
          <w:tcPr>
            <w:tcW w:w="2410" w:type="dxa"/>
            <w:shd w:val="pct12" w:color="auto" w:fill="auto"/>
          </w:tcPr>
          <w:p w:rsidR="001C0B2E" w:rsidRPr="004D5A86" w:rsidRDefault="001C0B2E" w:rsidP="00B55503">
            <w:pPr>
              <w:rPr>
                <w:rFonts w:ascii="Generis Sans Com" w:hAnsi="Generis Sans Com"/>
                <w:b/>
              </w:rPr>
            </w:pPr>
            <w:r w:rsidRPr="004D5A86">
              <w:rPr>
                <w:rFonts w:ascii="Generis Sans Com" w:hAnsi="Generis Sans Com"/>
                <w:b/>
              </w:rPr>
              <w:t>Zuständigkeit innerhalb der Hochschule</w:t>
            </w: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  <w:r w:rsidRPr="004D5A86">
              <w:rPr>
                <w:rFonts w:ascii="Generis Sans Com" w:hAnsi="Generis Sans Com"/>
                <w:b/>
              </w:rPr>
              <w:t>(Ressort/Fakultät)</w:t>
            </w: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Pr="004D5A86" w:rsidRDefault="001C0B2E" w:rsidP="00B55503">
            <w:pPr>
              <w:rPr>
                <w:rFonts w:ascii="Generis Sans Com" w:hAnsi="Generis Sans Com"/>
                <w:b/>
              </w:rPr>
            </w:pPr>
          </w:p>
        </w:tc>
        <w:tc>
          <w:tcPr>
            <w:tcW w:w="7229" w:type="dxa"/>
          </w:tcPr>
          <w:p w:rsidR="001C0B2E" w:rsidRPr="004D5A86" w:rsidRDefault="001C0B2E" w:rsidP="00B55503">
            <w:pPr>
              <w:rPr>
                <w:rFonts w:ascii="Generis Sans Com" w:hAnsi="Generis Sans Com"/>
              </w:rPr>
            </w:pPr>
          </w:p>
        </w:tc>
      </w:tr>
      <w:tr w:rsidR="001C0B2E" w:rsidRPr="004D5A86" w:rsidTr="00B55503">
        <w:tc>
          <w:tcPr>
            <w:tcW w:w="2410" w:type="dxa"/>
            <w:shd w:val="pct12" w:color="auto" w:fill="auto"/>
          </w:tcPr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  <w:r w:rsidRPr="004D5A86">
              <w:rPr>
                <w:rFonts w:ascii="Generis Sans Com" w:hAnsi="Generis Sans Com"/>
                <w:b/>
              </w:rPr>
              <w:t>Ansprechperson(en)</w:t>
            </w:r>
            <w:r w:rsidR="003D71BE">
              <w:rPr>
                <w:rFonts w:ascii="Generis Sans Com" w:hAnsi="Generis Sans Com"/>
                <w:b/>
              </w:rPr>
              <w:t xml:space="preserve"> und Kontaktdaten</w:t>
            </w:r>
          </w:p>
          <w:p w:rsidR="001C0B2E" w:rsidRDefault="001C0B2E" w:rsidP="00B55503">
            <w:pPr>
              <w:rPr>
                <w:rFonts w:ascii="Generis Sans Com" w:hAnsi="Generis Sans Com"/>
                <w:b/>
              </w:rPr>
            </w:pPr>
          </w:p>
          <w:p w:rsidR="001C0B2E" w:rsidRPr="004D5A86" w:rsidRDefault="001C0B2E" w:rsidP="00B55503">
            <w:pPr>
              <w:rPr>
                <w:rFonts w:ascii="Generis Sans Com" w:hAnsi="Generis Sans Com"/>
                <w:b/>
              </w:rPr>
            </w:pPr>
          </w:p>
        </w:tc>
        <w:tc>
          <w:tcPr>
            <w:tcW w:w="7229" w:type="dxa"/>
          </w:tcPr>
          <w:p w:rsidR="001C0B2E" w:rsidRPr="004D5A86" w:rsidRDefault="001C0B2E" w:rsidP="00B55503">
            <w:pPr>
              <w:rPr>
                <w:rFonts w:ascii="Generis Sans Com" w:hAnsi="Generis Sans Com"/>
              </w:rPr>
            </w:pPr>
          </w:p>
        </w:tc>
      </w:tr>
    </w:tbl>
    <w:p w:rsidR="00E178D8" w:rsidRDefault="00E178D8" w:rsidP="002A0A78">
      <w:pPr>
        <w:pStyle w:val="berschrift1"/>
        <w:numPr>
          <w:ilvl w:val="0"/>
          <w:numId w:val="0"/>
        </w:numPr>
      </w:pPr>
    </w:p>
    <w:sectPr w:rsidR="00E178D8" w:rsidSect="00105BF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0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2E" w:rsidRDefault="001C0B2E" w:rsidP="00071298">
      <w:pPr>
        <w:spacing w:after="0" w:line="240" w:lineRule="auto"/>
      </w:pPr>
      <w:r>
        <w:separator/>
      </w:r>
    </w:p>
  </w:endnote>
  <w:endnote w:type="continuationSeparator" w:id="0">
    <w:p w:rsidR="001C0B2E" w:rsidRDefault="001C0B2E" w:rsidP="0007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s Sans Com Light">
    <w:altName w:val="Impact"/>
    <w:panose1 w:val="020B0406040503020204"/>
    <w:charset w:val="00"/>
    <w:family w:val="swiss"/>
    <w:pitch w:val="variable"/>
    <w:sig w:usb0="800000AF" w:usb1="5000204A" w:usb2="00000000" w:usb3="00000000" w:csb0="0000009B" w:csb1="00000000"/>
  </w:font>
  <w:font w:name="Generis Serif Com">
    <w:panose1 w:val="020405060705060202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s Sans Com Medium">
    <w:panose1 w:val="020B0606040503020204"/>
    <w:charset w:val="00"/>
    <w:family w:val="swiss"/>
    <w:pitch w:val="variable"/>
    <w:sig w:usb0="800000AF" w:usb1="5000204A" w:usb2="00000000" w:usb3="00000000" w:csb0="0000009B" w:csb1="00000000"/>
  </w:font>
  <w:font w:name="Generis Sans Com Bold">
    <w:panose1 w:val="020B0806040503020204"/>
    <w:charset w:val="00"/>
    <w:family w:val="swiss"/>
    <w:pitch w:val="variable"/>
    <w:sig w:usb0="800000AF" w:usb1="5000204A" w:usb2="00000000" w:usb3="00000000" w:csb0="0000009B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F7" w:rsidRDefault="00CE43F7" w:rsidP="00CE43F7">
    <w:pPr>
      <w:pStyle w:val="Fuzeile"/>
      <w:tabs>
        <w:tab w:val="clear" w:pos="9072"/>
        <w:tab w:val="right" w:pos="9680"/>
      </w:tabs>
    </w:pPr>
    <w:r>
      <w:tab/>
    </w:r>
    <w:r>
      <w:tab/>
    </w:r>
    <w:r w:rsidR="00265914">
      <w:t xml:space="preserve">Seite </w:t>
    </w:r>
    <w:r w:rsidR="00265914">
      <w:fldChar w:fldCharType="begin"/>
    </w:r>
    <w:r w:rsidR="00265914">
      <w:instrText xml:space="preserve"> PAGE </w:instrText>
    </w:r>
    <w:r w:rsidR="00265914">
      <w:fldChar w:fldCharType="separate"/>
    </w:r>
    <w:r w:rsidR="001C0B2E">
      <w:rPr>
        <w:noProof/>
      </w:rPr>
      <w:t>2</w:t>
    </w:r>
    <w:r w:rsidR="00265914">
      <w:fldChar w:fldCharType="end"/>
    </w:r>
    <w:r w:rsidR="00265914">
      <w:t xml:space="preserve"> von </w:t>
    </w:r>
    <w:r w:rsidR="005922F7">
      <w:fldChar w:fldCharType="begin"/>
    </w:r>
    <w:r w:rsidR="005922F7">
      <w:instrText xml:space="preserve"> NUMPAGES  </w:instrText>
    </w:r>
    <w:r w:rsidR="005922F7">
      <w:fldChar w:fldCharType="separate"/>
    </w:r>
    <w:r w:rsidR="001C0B2E">
      <w:rPr>
        <w:noProof/>
      </w:rPr>
      <w:t>2</w:t>
    </w:r>
    <w:r w:rsidR="005922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408" w:rsidRDefault="0026591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67ACAAA" wp14:editId="367ACAAB">
              <wp:simplePos x="0" y="0"/>
              <wp:positionH relativeFrom="column">
                <wp:posOffset>-720090</wp:posOffset>
              </wp:positionH>
              <wp:positionV relativeFrom="paragraph">
                <wp:posOffset>-139065</wp:posOffset>
              </wp:positionV>
              <wp:extent cx="7557770" cy="726440"/>
              <wp:effectExtent l="0" t="3810" r="0" b="3175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77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914" w:rsidRPr="00265914" w:rsidRDefault="00265914" w:rsidP="00265914">
                          <w:pPr>
                            <w:spacing w:after="0" w:line="240" w:lineRule="auto"/>
                            <w:jc w:val="right"/>
                            <w:rPr>
                              <w:rFonts w:ascii="Generis Serif Com" w:eastAsia="Times New Roman" w:hAnsi="Generis Serif Com" w:cs="Arial"/>
                              <w:color w:val="C8C8C8"/>
                              <w:sz w:val="24"/>
                              <w:szCs w:val="24"/>
                              <w:lang w:eastAsia="de-DE"/>
                            </w:rPr>
                          </w:pPr>
                          <w:r w:rsidRPr="00265914">
                            <w:rPr>
                              <w:rFonts w:ascii="Generis Serif Com" w:eastAsia="Times New Roman" w:hAnsi="Generis Serif Com" w:cs="Arial"/>
                              <w:color w:val="C8C8C8"/>
                              <w:sz w:val="24"/>
                              <w:szCs w:val="24"/>
                              <w:lang w:eastAsia="de-DE"/>
                            </w:rPr>
                            <w:t>Duale Hochschule Baden-Württemberg Mosbach</w:t>
                          </w:r>
                        </w:p>
                        <w:p w:rsidR="00265914" w:rsidRPr="00265914" w:rsidRDefault="00265914" w:rsidP="00265914">
                          <w:pPr>
                            <w:spacing w:after="0" w:line="240" w:lineRule="auto"/>
                            <w:jc w:val="right"/>
                            <w:rPr>
                              <w:rFonts w:ascii="Generis Serif Com" w:eastAsia="Times New Roman" w:hAnsi="Generis Serif Com" w:cs="Arial"/>
                              <w:color w:val="C8C8C8"/>
                              <w:sz w:val="20"/>
                              <w:szCs w:val="20"/>
                              <w:lang w:eastAsia="de-DE"/>
                            </w:rPr>
                          </w:pPr>
                          <w:proofErr w:type="spellStart"/>
                          <w:r w:rsidRPr="00265914">
                            <w:rPr>
                              <w:rFonts w:ascii="Generis Serif Com" w:eastAsia="Times New Roman" w:hAnsi="Generis Serif Com" w:cs="Arial"/>
                              <w:color w:val="C8C8C8"/>
                              <w:sz w:val="20"/>
                              <w:szCs w:val="20"/>
                              <w:lang w:eastAsia="de-DE"/>
                            </w:rPr>
                            <w:t>Lohrtalweg</w:t>
                          </w:r>
                          <w:proofErr w:type="spellEnd"/>
                          <w:r w:rsidRPr="00265914">
                            <w:rPr>
                              <w:rFonts w:ascii="Generis Serif Com" w:eastAsia="Times New Roman" w:hAnsi="Generis Serif Com" w:cs="Arial"/>
                              <w:color w:val="C8C8C8"/>
                              <w:sz w:val="20"/>
                              <w:szCs w:val="20"/>
                              <w:lang w:eastAsia="de-DE"/>
                            </w:rPr>
                            <w:t xml:space="preserve"> 10, 74821 Mosbach, Tel. : + 49 6261 939-0</w:t>
                          </w:r>
                        </w:p>
                        <w:p w:rsidR="00265914" w:rsidRPr="00265914" w:rsidRDefault="00265914" w:rsidP="00265914">
                          <w:pPr>
                            <w:spacing w:after="0" w:line="240" w:lineRule="auto"/>
                            <w:jc w:val="right"/>
                            <w:rPr>
                              <w:rFonts w:ascii="Generis Serif Com" w:eastAsia="Times New Roman" w:hAnsi="Generis Serif Com" w:cs="Arial"/>
                              <w:color w:val="C8C8C8"/>
                              <w:sz w:val="20"/>
                              <w:szCs w:val="20"/>
                              <w:lang w:eastAsia="de-DE"/>
                            </w:rPr>
                          </w:pPr>
                          <w:r w:rsidRPr="00265914">
                            <w:rPr>
                              <w:rFonts w:ascii="Generis Serif Com" w:eastAsia="Times New Roman" w:hAnsi="Generis Serif Com" w:cs="Arial"/>
                              <w:color w:val="C8C8C8"/>
                              <w:sz w:val="20"/>
                              <w:szCs w:val="20"/>
                              <w:lang w:eastAsia="de-DE"/>
                            </w:rPr>
                            <w:t>www.</w:t>
                          </w:r>
                          <w:r w:rsidR="003858E7">
                            <w:rPr>
                              <w:rFonts w:ascii="Generis Serif Com" w:eastAsia="Times New Roman" w:hAnsi="Generis Serif Com" w:cs="Arial"/>
                              <w:color w:val="C8C8C8"/>
                              <w:sz w:val="20"/>
                              <w:szCs w:val="20"/>
                              <w:lang w:eastAsia="de-DE"/>
                            </w:rPr>
                            <w:t>mosbach.dhbw</w:t>
                          </w:r>
                          <w:r w:rsidRPr="00265914">
                            <w:rPr>
                              <w:rFonts w:ascii="Generis Serif Com" w:eastAsia="Times New Roman" w:hAnsi="Generis Serif Com" w:cs="Arial"/>
                              <w:color w:val="C8C8C8"/>
                              <w:sz w:val="20"/>
                              <w:szCs w:val="20"/>
                              <w:lang w:eastAsia="de-DE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180000" tIns="45720" rIns="180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ACAA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-56.7pt;margin-top:-10.95pt;width:595.1pt;height:5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bStQIAALwFAAAOAAAAZHJzL2Uyb0RvYy54bWysVNtu2zAMfR+wfxD07vpSJY6NOkUbx8OA&#10;7gK0+wDFlmNhtuRJSpyu2L+PknNtX4ZtfjAkkTo8JI94c7vrWrRlSnMpMhxeBRgxUcqKi3WGvz0V&#10;3gwjbaioaCsFy/Az0/h2/v7dzdCnLJKNbCumEIAInQ59hhtj+tT3ddmwjuor2TMBxlqqjhrYqrVf&#10;KToAetf6URBM/UGqqleyZFrDaT4a8dzh1zUrzZe61sygNsPAzbi/cv+V/fvzG5quFe0bXu5p0L9g&#10;0VEuIOgRKqeGoo3ib6A6XiqpZW2uStn5sq55yVwOkE0YvMrmsaE9c7lAcXR/LJP+f7Dl5+1XhXgF&#10;vcNI0A5a9MR2Bt3LHSLXtjxDr1PweuzBz+zg3LraVHX/IMvvGgm5aKhYszul5NAwWgG90N70z66O&#10;ONqCrIZPsoI4dGOkA9rVqrOAUA0E6NCm52NrLJcSDuPJJI5jMJVgi6MpIa53Pk0Pt3ulzQcmO2QX&#10;GVbQeodOtw/aWDY0PbjYYEIWvG1d+1txcQCO4wnEhqvWZlm4br4kQbKcLWfEI9F06ZEgz727YkG8&#10;aRHGk/w6Xyzy8JeNG5K04VXFhA1zUFZI/qxze42PmjhqS8uWVxbOUtJqvVq0Cm0pKLtwn6s5WE5u&#10;/iUNVwTI5VVKYUSC+yjxiuks9khBJl4SBzMvCJP7ZBqQhOTFZUoPXLB/TwkNGU4m0WQU04n0q9wC&#10;973NjaYdNzA7Wt5leHZ0oqmV4FJUrrWG8nZcn5XC0j+VAtp9aLQTrNXoqFazW+0Axap4JatnkK6S&#10;oCwQIQw8WDRS/cRogOGRYf1jQxXDqP0orPwdHxg3bkcmcQSX1IVpdW6iogSwDBuMxuXCjDNq0yu+&#10;biDW+OSEvINHU3On5xOv/VODEeHS2o8zO4PO987rNHTnvwEAAP//AwBQSwMEFAAGAAgAAAAhANpx&#10;uHzjAAAADAEAAA8AAABkcnMvZG93bnJldi54bWxMj8FOwzAMhu9IvENkJC5oS1vYYKXpNJi47DIx&#10;QOKYNl5b0ThVk7WFp8c7wc2WP/3+/mw92VYM2PvGkYJ4HoFAKp1pqFLw/vYyewDhgyajW0eo4Bs9&#10;rPPLi0ynxo30isMhVIJDyKdaQR1Cl0rpyxqt9nPXIfHt6HqrA699JU2vRw63rUyiaCmtbog/1LrD&#10;5xrLr8PJKtiW4+Zmv9sWP618SswiDJ/7j6NS11fT5hFEwCn8wXDWZ3XI2alwJzJetApmcXx7xyxP&#10;SbwCcUai+yXXKRSskgXIPJP/S+S/AAAA//8DAFBLAQItABQABgAIAAAAIQC2gziS/gAAAOEBAAAT&#10;AAAAAAAAAAAAAAAAAAAAAABbQ29udGVudF9UeXBlc10ueG1sUEsBAi0AFAAGAAgAAAAhADj9If/W&#10;AAAAlAEAAAsAAAAAAAAAAAAAAAAALwEAAF9yZWxzLy5yZWxzUEsBAi0AFAAGAAgAAAAhAAorJtK1&#10;AgAAvAUAAA4AAAAAAAAAAAAAAAAALgIAAGRycy9lMm9Eb2MueG1sUEsBAi0AFAAGAAgAAAAhANpx&#10;uHzjAAAADAEAAA8AAAAAAAAAAAAAAAAADwUAAGRycy9kb3ducmV2LnhtbFBLBQYAAAAABAAEAPMA&#10;AAAfBgAAAAA=&#10;" filled="f" stroked="f">
              <v:textbox inset="5mm,,5mm">
                <w:txbxContent>
                  <w:p w:rsidR="00265914" w:rsidRPr="00265914" w:rsidRDefault="00265914" w:rsidP="00265914">
                    <w:pPr>
                      <w:spacing w:after="0" w:line="240" w:lineRule="auto"/>
                      <w:jc w:val="right"/>
                      <w:rPr>
                        <w:rFonts w:ascii="Generis Serif Com" w:eastAsia="Times New Roman" w:hAnsi="Generis Serif Com" w:cs="Arial"/>
                        <w:color w:val="C8C8C8"/>
                        <w:sz w:val="24"/>
                        <w:szCs w:val="24"/>
                        <w:lang w:eastAsia="de-DE"/>
                      </w:rPr>
                    </w:pPr>
                    <w:r w:rsidRPr="00265914">
                      <w:rPr>
                        <w:rFonts w:ascii="Generis Serif Com" w:eastAsia="Times New Roman" w:hAnsi="Generis Serif Com" w:cs="Arial"/>
                        <w:color w:val="C8C8C8"/>
                        <w:sz w:val="24"/>
                        <w:szCs w:val="24"/>
                        <w:lang w:eastAsia="de-DE"/>
                      </w:rPr>
                      <w:t>Duale Hochschule Baden-Württemberg Mosbach</w:t>
                    </w:r>
                  </w:p>
                  <w:p w:rsidR="00265914" w:rsidRPr="00265914" w:rsidRDefault="00265914" w:rsidP="00265914">
                    <w:pPr>
                      <w:spacing w:after="0" w:line="240" w:lineRule="auto"/>
                      <w:jc w:val="right"/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</w:pPr>
                    <w:proofErr w:type="spellStart"/>
                    <w:r w:rsidRPr="00265914"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  <w:t>Lohrtalweg</w:t>
                    </w:r>
                    <w:proofErr w:type="spellEnd"/>
                    <w:r w:rsidRPr="00265914"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  <w:t xml:space="preserve"> 10, 74821 Mosbach, </w:t>
                    </w:r>
                    <w:proofErr w:type="gramStart"/>
                    <w:r w:rsidRPr="00265914"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  <w:t>Tel. :</w:t>
                    </w:r>
                    <w:proofErr w:type="gramEnd"/>
                    <w:r w:rsidRPr="00265914"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  <w:t xml:space="preserve"> + 49 6261 939-0</w:t>
                    </w:r>
                  </w:p>
                  <w:p w:rsidR="00265914" w:rsidRPr="00265914" w:rsidRDefault="00265914" w:rsidP="00265914">
                    <w:pPr>
                      <w:spacing w:after="0" w:line="240" w:lineRule="auto"/>
                      <w:jc w:val="right"/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</w:pPr>
                    <w:r w:rsidRPr="00265914"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  <w:t>www.</w:t>
                    </w:r>
                    <w:r w:rsidR="003858E7"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  <w:t>mosbach.dhbw</w:t>
                    </w:r>
                    <w:r w:rsidRPr="00265914">
                      <w:rPr>
                        <w:rFonts w:ascii="Generis Serif Com" w:eastAsia="Times New Roman" w:hAnsi="Generis Serif Com" w:cs="Arial"/>
                        <w:color w:val="C8C8C8"/>
                        <w:sz w:val="20"/>
                        <w:szCs w:val="20"/>
                        <w:lang w:eastAsia="de-DE"/>
                      </w:rPr>
                      <w:t>.de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2E" w:rsidRDefault="001C0B2E" w:rsidP="00071298">
      <w:pPr>
        <w:spacing w:after="0" w:line="240" w:lineRule="auto"/>
      </w:pPr>
      <w:r>
        <w:separator/>
      </w:r>
    </w:p>
  </w:footnote>
  <w:footnote w:type="continuationSeparator" w:id="0">
    <w:p w:rsidR="001C0B2E" w:rsidRDefault="001C0B2E" w:rsidP="0007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7C" w:rsidRDefault="005922F7" w:rsidP="00FE777C">
    <w:pPr>
      <w:pStyle w:val="Kopfzeile"/>
      <w:tabs>
        <w:tab w:val="clear" w:pos="9072"/>
        <w:tab w:val="right" w:pos="8800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1C0B2E">
      <w:t>DHBW</w:t>
    </w:r>
    <w:r>
      <w:fldChar w:fldCharType="end"/>
    </w:r>
    <w:r w:rsidR="00265914">
      <w:rPr>
        <w:noProof/>
        <w:lang w:eastAsia="de-DE"/>
      </w:rPr>
      <w:drawing>
        <wp:anchor distT="0" distB="0" distL="114300" distR="114300" simplePos="0" relativeHeight="251657728" behindDoc="1" locked="0" layoutInCell="1" allowOverlap="0" wp14:anchorId="367ACAA4" wp14:editId="367ACAA5">
          <wp:simplePos x="0" y="0"/>
          <wp:positionH relativeFrom="margin">
            <wp:posOffset>5720080</wp:posOffset>
          </wp:positionH>
          <wp:positionV relativeFrom="margin">
            <wp:posOffset>-676275</wp:posOffset>
          </wp:positionV>
          <wp:extent cx="400050" cy="381000"/>
          <wp:effectExtent l="0" t="0" r="0" b="0"/>
          <wp:wrapTight wrapText="bothSides">
            <wp:wrapPolygon edited="0">
              <wp:start x="0" y="0"/>
              <wp:lineTo x="0" y="20520"/>
              <wp:lineTo x="20571" y="20520"/>
              <wp:lineTo x="20571" y="0"/>
              <wp:lineTo x="0" y="0"/>
            </wp:wrapPolygon>
          </wp:wrapTight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914">
      <w:t xml:space="preserve"> Mosbach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F9" w:rsidRPr="005A41A8" w:rsidRDefault="00265914" w:rsidP="005A41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367ACAA6" wp14:editId="367ACAA7">
          <wp:simplePos x="0" y="0"/>
          <wp:positionH relativeFrom="column">
            <wp:posOffset>4387850</wp:posOffset>
          </wp:positionH>
          <wp:positionV relativeFrom="paragraph">
            <wp:posOffset>-91440</wp:posOffset>
          </wp:positionV>
          <wp:extent cx="1992630" cy="1187450"/>
          <wp:effectExtent l="0" t="0" r="7620" b="0"/>
          <wp:wrapNone/>
          <wp:docPr id="41" name="Bild 41" descr="Hintergrund_oben_A4_hoch_DHBW_Mos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Hintergrund_oben_A4_hoch_DHBW_Mosb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367ACAA8" wp14:editId="367ACAA9">
          <wp:simplePos x="0" y="0"/>
          <wp:positionH relativeFrom="margin">
            <wp:posOffset>5782945</wp:posOffset>
          </wp:positionH>
          <wp:positionV relativeFrom="margin">
            <wp:posOffset>-1652270</wp:posOffset>
          </wp:positionV>
          <wp:extent cx="396240" cy="384810"/>
          <wp:effectExtent l="0" t="0" r="3810" b="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B62"/>
    <w:multiLevelType w:val="hybridMultilevel"/>
    <w:tmpl w:val="B03C5C62"/>
    <w:lvl w:ilvl="0" w:tplc="C51A2C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63A1"/>
    <w:multiLevelType w:val="hybridMultilevel"/>
    <w:tmpl w:val="DF485E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6EB7"/>
    <w:multiLevelType w:val="multilevel"/>
    <w:tmpl w:val="CFFA3B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3E43C4"/>
    <w:multiLevelType w:val="multilevel"/>
    <w:tmpl w:val="BCE2B25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CE57EC2"/>
    <w:multiLevelType w:val="hybridMultilevel"/>
    <w:tmpl w:val="754679B0"/>
    <w:lvl w:ilvl="0" w:tplc="04070001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64C02"/>
    <w:multiLevelType w:val="hybridMultilevel"/>
    <w:tmpl w:val="6E5A0B34"/>
    <w:lvl w:ilvl="0" w:tplc="EB78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2E"/>
    <w:rsid w:val="000135E9"/>
    <w:rsid w:val="00014E8A"/>
    <w:rsid w:val="00024F45"/>
    <w:rsid w:val="00042B5F"/>
    <w:rsid w:val="00046D35"/>
    <w:rsid w:val="0005591B"/>
    <w:rsid w:val="00056CB6"/>
    <w:rsid w:val="00071298"/>
    <w:rsid w:val="00093B3E"/>
    <w:rsid w:val="000A34DD"/>
    <w:rsid w:val="000D7CCB"/>
    <w:rsid w:val="001006EA"/>
    <w:rsid w:val="00105BF1"/>
    <w:rsid w:val="0012184A"/>
    <w:rsid w:val="001449D5"/>
    <w:rsid w:val="00153C15"/>
    <w:rsid w:val="001559EE"/>
    <w:rsid w:val="00181148"/>
    <w:rsid w:val="001830BC"/>
    <w:rsid w:val="00197269"/>
    <w:rsid w:val="00197A0A"/>
    <w:rsid w:val="001C0B2E"/>
    <w:rsid w:val="001C38AD"/>
    <w:rsid w:val="00214142"/>
    <w:rsid w:val="002202C6"/>
    <w:rsid w:val="00224BA7"/>
    <w:rsid w:val="002340E6"/>
    <w:rsid w:val="002346D9"/>
    <w:rsid w:val="002356CF"/>
    <w:rsid w:val="002443FB"/>
    <w:rsid w:val="00257CC9"/>
    <w:rsid w:val="00265914"/>
    <w:rsid w:val="0027669F"/>
    <w:rsid w:val="00286336"/>
    <w:rsid w:val="002919BB"/>
    <w:rsid w:val="002A0A78"/>
    <w:rsid w:val="002A3CE6"/>
    <w:rsid w:val="002C672A"/>
    <w:rsid w:val="00301D4A"/>
    <w:rsid w:val="00316F48"/>
    <w:rsid w:val="003375B9"/>
    <w:rsid w:val="0034507E"/>
    <w:rsid w:val="00364C2F"/>
    <w:rsid w:val="00383554"/>
    <w:rsid w:val="003858E7"/>
    <w:rsid w:val="00396F8B"/>
    <w:rsid w:val="003B4C32"/>
    <w:rsid w:val="003C1AB7"/>
    <w:rsid w:val="003D2749"/>
    <w:rsid w:val="003D71BE"/>
    <w:rsid w:val="003D76F6"/>
    <w:rsid w:val="003E1C58"/>
    <w:rsid w:val="00413443"/>
    <w:rsid w:val="00413703"/>
    <w:rsid w:val="0041582A"/>
    <w:rsid w:val="00415BA8"/>
    <w:rsid w:val="0042242F"/>
    <w:rsid w:val="00446A04"/>
    <w:rsid w:val="00462298"/>
    <w:rsid w:val="00465C1B"/>
    <w:rsid w:val="00485448"/>
    <w:rsid w:val="004864C9"/>
    <w:rsid w:val="004910EA"/>
    <w:rsid w:val="00494702"/>
    <w:rsid w:val="004C3298"/>
    <w:rsid w:val="004E6C8D"/>
    <w:rsid w:val="004F07C3"/>
    <w:rsid w:val="0050371F"/>
    <w:rsid w:val="00513C00"/>
    <w:rsid w:val="00562FA7"/>
    <w:rsid w:val="0057057E"/>
    <w:rsid w:val="00585BBC"/>
    <w:rsid w:val="00586408"/>
    <w:rsid w:val="005871D7"/>
    <w:rsid w:val="00591789"/>
    <w:rsid w:val="005922F7"/>
    <w:rsid w:val="005A1F84"/>
    <w:rsid w:val="005A41A8"/>
    <w:rsid w:val="005A5643"/>
    <w:rsid w:val="005A65D9"/>
    <w:rsid w:val="005B1ED0"/>
    <w:rsid w:val="00617091"/>
    <w:rsid w:val="00630549"/>
    <w:rsid w:val="00635D92"/>
    <w:rsid w:val="00651F6D"/>
    <w:rsid w:val="00656BEF"/>
    <w:rsid w:val="00690427"/>
    <w:rsid w:val="006A261E"/>
    <w:rsid w:val="006A3AD1"/>
    <w:rsid w:val="006E0E96"/>
    <w:rsid w:val="006E4931"/>
    <w:rsid w:val="006F5089"/>
    <w:rsid w:val="00706F7F"/>
    <w:rsid w:val="0070719F"/>
    <w:rsid w:val="00724757"/>
    <w:rsid w:val="00733D99"/>
    <w:rsid w:val="0077537C"/>
    <w:rsid w:val="00786247"/>
    <w:rsid w:val="00795B4D"/>
    <w:rsid w:val="007A1AC1"/>
    <w:rsid w:val="007A35D7"/>
    <w:rsid w:val="007F08BC"/>
    <w:rsid w:val="007F2CE9"/>
    <w:rsid w:val="007F7CB7"/>
    <w:rsid w:val="00805701"/>
    <w:rsid w:val="00805E94"/>
    <w:rsid w:val="00815923"/>
    <w:rsid w:val="00844417"/>
    <w:rsid w:val="00853B0E"/>
    <w:rsid w:val="00863320"/>
    <w:rsid w:val="0086622B"/>
    <w:rsid w:val="0086764F"/>
    <w:rsid w:val="00873A85"/>
    <w:rsid w:val="008938FF"/>
    <w:rsid w:val="00896E45"/>
    <w:rsid w:val="008A15F7"/>
    <w:rsid w:val="008A53F2"/>
    <w:rsid w:val="008A55D9"/>
    <w:rsid w:val="008C0472"/>
    <w:rsid w:val="008C2531"/>
    <w:rsid w:val="008E0CEE"/>
    <w:rsid w:val="008E560B"/>
    <w:rsid w:val="0094171F"/>
    <w:rsid w:val="00952EF9"/>
    <w:rsid w:val="00955826"/>
    <w:rsid w:val="00963755"/>
    <w:rsid w:val="00972BD5"/>
    <w:rsid w:val="00986F8A"/>
    <w:rsid w:val="00990663"/>
    <w:rsid w:val="00990C0D"/>
    <w:rsid w:val="009A0428"/>
    <w:rsid w:val="009C19BF"/>
    <w:rsid w:val="009C631E"/>
    <w:rsid w:val="009D75BD"/>
    <w:rsid w:val="009F3C7A"/>
    <w:rsid w:val="00A10C72"/>
    <w:rsid w:val="00A1147B"/>
    <w:rsid w:val="00A1656A"/>
    <w:rsid w:val="00A17913"/>
    <w:rsid w:val="00A32C40"/>
    <w:rsid w:val="00A35D08"/>
    <w:rsid w:val="00A36D9A"/>
    <w:rsid w:val="00A43BDB"/>
    <w:rsid w:val="00A460DD"/>
    <w:rsid w:val="00A47FC7"/>
    <w:rsid w:val="00A53083"/>
    <w:rsid w:val="00A57699"/>
    <w:rsid w:val="00A72491"/>
    <w:rsid w:val="00AA7C74"/>
    <w:rsid w:val="00AE4278"/>
    <w:rsid w:val="00B13C34"/>
    <w:rsid w:val="00B34D7C"/>
    <w:rsid w:val="00B37DE5"/>
    <w:rsid w:val="00B4295D"/>
    <w:rsid w:val="00B57A2C"/>
    <w:rsid w:val="00B648C0"/>
    <w:rsid w:val="00B913E9"/>
    <w:rsid w:val="00BA1076"/>
    <w:rsid w:val="00BA63F6"/>
    <w:rsid w:val="00BB56C6"/>
    <w:rsid w:val="00BD3051"/>
    <w:rsid w:val="00BE6481"/>
    <w:rsid w:val="00BE712F"/>
    <w:rsid w:val="00BF0553"/>
    <w:rsid w:val="00C0670C"/>
    <w:rsid w:val="00C15765"/>
    <w:rsid w:val="00C16243"/>
    <w:rsid w:val="00C26E40"/>
    <w:rsid w:val="00C713FC"/>
    <w:rsid w:val="00C80BCB"/>
    <w:rsid w:val="00C93BA3"/>
    <w:rsid w:val="00CE43F7"/>
    <w:rsid w:val="00CE7056"/>
    <w:rsid w:val="00D16B68"/>
    <w:rsid w:val="00D256AE"/>
    <w:rsid w:val="00D35313"/>
    <w:rsid w:val="00D376F8"/>
    <w:rsid w:val="00D738F4"/>
    <w:rsid w:val="00D9683A"/>
    <w:rsid w:val="00D973CD"/>
    <w:rsid w:val="00DC2446"/>
    <w:rsid w:val="00DC3AF3"/>
    <w:rsid w:val="00DC77B9"/>
    <w:rsid w:val="00DD567F"/>
    <w:rsid w:val="00DF1A2E"/>
    <w:rsid w:val="00E12E76"/>
    <w:rsid w:val="00E13F8D"/>
    <w:rsid w:val="00E178D8"/>
    <w:rsid w:val="00E204DE"/>
    <w:rsid w:val="00E24525"/>
    <w:rsid w:val="00E53923"/>
    <w:rsid w:val="00E66709"/>
    <w:rsid w:val="00E74D83"/>
    <w:rsid w:val="00E75B7C"/>
    <w:rsid w:val="00E7668A"/>
    <w:rsid w:val="00E80D30"/>
    <w:rsid w:val="00EA6120"/>
    <w:rsid w:val="00EC7ABF"/>
    <w:rsid w:val="00ED0A14"/>
    <w:rsid w:val="00F14B44"/>
    <w:rsid w:val="00F25A04"/>
    <w:rsid w:val="00F316E1"/>
    <w:rsid w:val="00F52AAA"/>
    <w:rsid w:val="00F56C56"/>
    <w:rsid w:val="00F60567"/>
    <w:rsid w:val="00F60CFC"/>
    <w:rsid w:val="00F62019"/>
    <w:rsid w:val="00F72DB3"/>
    <w:rsid w:val="00F8195E"/>
    <w:rsid w:val="00FA5E65"/>
    <w:rsid w:val="00FA751F"/>
    <w:rsid w:val="00FA7D9D"/>
    <w:rsid w:val="00FC3C8E"/>
    <w:rsid w:val="00FD4696"/>
    <w:rsid w:val="00FE07BF"/>
    <w:rsid w:val="00FE777C"/>
    <w:rsid w:val="00FF1241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D4A380"/>
  <w15:docId w15:val="{C5224733-1CCC-4F23-A5B0-8D690E05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0B2E"/>
    <w:pPr>
      <w:spacing w:after="80" w:line="276" w:lineRule="auto"/>
    </w:pPr>
    <w:rPr>
      <w:rFonts w:ascii="Generis Sans Com Light" w:hAnsi="Generis Sans Com Light"/>
      <w:sz w:val="22"/>
      <w:szCs w:val="22"/>
      <w:lang w:eastAsia="en-US"/>
    </w:rPr>
  </w:style>
  <w:style w:type="paragraph" w:styleId="berschrift1">
    <w:name w:val="heading 1"/>
    <w:basedOn w:val="Titel"/>
    <w:next w:val="berschrift2"/>
    <w:link w:val="berschrift1Zchn"/>
    <w:qFormat/>
    <w:rsid w:val="007A1AC1"/>
    <w:pPr>
      <w:numPr>
        <w:numId w:val="2"/>
      </w:numPr>
      <w:spacing w:before="480" w:after="120" w:line="276" w:lineRule="auto"/>
      <w:outlineLvl w:val="0"/>
    </w:pPr>
    <w:rPr>
      <w:bCs w:val="0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A43BDB"/>
    <w:pPr>
      <w:numPr>
        <w:ilvl w:val="1"/>
      </w:numPr>
      <w:spacing w:before="240"/>
      <w:outlineLvl w:val="1"/>
    </w:pPr>
    <w:rPr>
      <w:rFonts w:ascii="Generis Sans Com Medium" w:hAnsi="Generis Sans Com Medium"/>
      <w:bCs/>
      <w:iCs/>
      <w:sz w:val="28"/>
    </w:rPr>
  </w:style>
  <w:style w:type="paragraph" w:styleId="berschrift3">
    <w:name w:val="heading 3"/>
    <w:basedOn w:val="berschrift2"/>
    <w:next w:val="Standard"/>
    <w:qFormat/>
    <w:rsid w:val="007A1AC1"/>
    <w:pPr>
      <w:numPr>
        <w:ilvl w:val="2"/>
      </w:numPr>
      <w:outlineLvl w:val="2"/>
    </w:pPr>
    <w:rPr>
      <w:bCs w:val="0"/>
      <w:sz w:val="26"/>
      <w:szCs w:val="26"/>
    </w:rPr>
  </w:style>
  <w:style w:type="paragraph" w:styleId="berschrift4">
    <w:name w:val="heading 4"/>
    <w:aliases w:val="Zwischenüberschrift"/>
    <w:basedOn w:val="berschrift2"/>
    <w:next w:val="Standard"/>
    <w:qFormat/>
    <w:rsid w:val="007A1AC1"/>
    <w:pPr>
      <w:numPr>
        <w:ilvl w:val="0"/>
        <w:numId w:val="0"/>
      </w:numPr>
      <w:outlineLvl w:val="3"/>
    </w:pPr>
    <w:rPr>
      <w:rFonts w:ascii="Generis Sans Com Bold" w:hAnsi="Generis Sans Com Bold"/>
      <w:bCs w:val="0"/>
      <w:sz w:val="22"/>
    </w:rPr>
  </w:style>
  <w:style w:type="paragraph" w:styleId="berschrift5">
    <w:name w:val="heading 5"/>
    <w:basedOn w:val="Standard"/>
    <w:next w:val="Standard"/>
    <w:qFormat/>
    <w:rsid w:val="007A1AC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A1AC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7A1AC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7A1AC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7A1AC1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E777C"/>
    <w:pPr>
      <w:spacing w:before="1440" w:line="240" w:lineRule="auto"/>
    </w:pPr>
    <w:rPr>
      <w:rFonts w:ascii="Generis Serif Com" w:hAnsi="Generis Serif Com" w:cs="Arial"/>
      <w:bCs/>
      <w:color w:val="5C6970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FE777C"/>
    <w:rPr>
      <w:rFonts w:ascii="Generis Serif Com" w:eastAsia="Calibri" w:hAnsi="Generis Serif Com" w:cs="Arial"/>
      <w:bCs/>
      <w:color w:val="5C6970"/>
      <w:sz w:val="40"/>
      <w:szCs w:val="40"/>
      <w:lang w:val="de-DE" w:eastAsia="en-US" w:bidi="ar-SA"/>
    </w:rPr>
  </w:style>
  <w:style w:type="character" w:customStyle="1" w:styleId="berschrift2Zchn">
    <w:name w:val="Überschrift 2 Zchn"/>
    <w:basedOn w:val="berschrift1Zchn"/>
    <w:link w:val="berschrift2"/>
    <w:rsid w:val="00A43BDB"/>
    <w:rPr>
      <w:rFonts w:ascii="Generis Sans Com Medium" w:eastAsia="Calibri" w:hAnsi="Generis Sans Com Medium" w:cs="Arial"/>
      <w:bCs/>
      <w:iCs/>
      <w:color w:val="5C6970"/>
      <w:sz w:val="28"/>
      <w:szCs w:val="28"/>
      <w:lang w:val="de-DE" w:eastAsia="en-US" w:bidi="ar-SA"/>
    </w:rPr>
  </w:style>
  <w:style w:type="character" w:customStyle="1" w:styleId="berschrift1Zchn">
    <w:name w:val="Überschrift 1 Zchn"/>
    <w:basedOn w:val="TitelZchn"/>
    <w:link w:val="berschrift1"/>
    <w:rsid w:val="007A1AC1"/>
    <w:rPr>
      <w:rFonts w:ascii="Generis Serif Com" w:eastAsia="Calibri" w:hAnsi="Generis Serif Com" w:cs="Arial"/>
      <w:bCs w:val="0"/>
      <w:color w:val="5C6970"/>
      <w:sz w:val="40"/>
      <w:szCs w:val="28"/>
      <w:lang w:val="de-DE"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07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298"/>
  </w:style>
  <w:style w:type="paragraph" w:styleId="Fuzeile">
    <w:name w:val="footer"/>
    <w:basedOn w:val="Standard"/>
    <w:link w:val="FuzeileZchn"/>
    <w:uiPriority w:val="99"/>
    <w:unhideWhenUsed/>
    <w:rsid w:val="00CE43F7"/>
    <w:pPr>
      <w:tabs>
        <w:tab w:val="center" w:pos="4536"/>
        <w:tab w:val="right" w:pos="9072"/>
      </w:tabs>
      <w:spacing w:after="0" w:line="240" w:lineRule="auto"/>
    </w:pPr>
    <w:rPr>
      <w:rFonts w:ascii="Generis Sans Com" w:hAnsi="Generis Sans Com"/>
      <w:color w:val="ACB6BC"/>
    </w:rPr>
  </w:style>
  <w:style w:type="character" w:customStyle="1" w:styleId="FuzeileZchn">
    <w:name w:val="Fußzeile Zchn"/>
    <w:basedOn w:val="Absatz-Standardschriftart"/>
    <w:link w:val="Fuzeile"/>
    <w:uiPriority w:val="99"/>
    <w:rsid w:val="00CE43F7"/>
    <w:rPr>
      <w:rFonts w:ascii="Generis Sans Com" w:eastAsia="Calibri" w:hAnsi="Generis Sans Com"/>
      <w:color w:val="ACB6BC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298"/>
    <w:rPr>
      <w:rFonts w:ascii="Tahoma" w:hAnsi="Tahoma" w:cs="Tahoma"/>
      <w:sz w:val="16"/>
      <w:szCs w:val="16"/>
    </w:rPr>
  </w:style>
  <w:style w:type="paragraph" w:customStyle="1" w:styleId="04Flietext-Flyer">
    <w:name w:val="04 Fließtext-Flyer"/>
    <w:basedOn w:val="Standard"/>
    <w:rsid w:val="00990C0D"/>
    <w:pPr>
      <w:tabs>
        <w:tab w:val="left" w:pos="156"/>
      </w:tabs>
      <w:autoSpaceDE w:val="0"/>
      <w:autoSpaceDN w:val="0"/>
      <w:adjustRightInd w:val="0"/>
      <w:spacing w:after="0" w:line="288" w:lineRule="auto"/>
      <w:textAlignment w:val="center"/>
    </w:pPr>
    <w:rPr>
      <w:rFonts w:eastAsia="Times New Roman" w:cs="Generis Sans Com Light"/>
      <w:color w:val="000000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7F08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E24525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41582A"/>
    <w:rPr>
      <w:i/>
      <w:iCs/>
      <w:color w:val="808080"/>
    </w:rPr>
  </w:style>
  <w:style w:type="paragraph" w:styleId="Untertitel">
    <w:name w:val="Subtitle"/>
    <w:basedOn w:val="Titel"/>
    <w:qFormat/>
    <w:rsid w:val="00A35D08"/>
    <w:pPr>
      <w:spacing w:before="0"/>
    </w:pPr>
    <w:rPr>
      <w:rFonts w:ascii="Generis Sans Com Medium" w:hAnsi="Generis Sans Com Medium"/>
      <w:sz w:val="28"/>
      <w:szCs w:val="24"/>
    </w:rPr>
  </w:style>
  <w:style w:type="paragraph" w:customStyle="1" w:styleId="Tabelle-berschrift">
    <w:name w:val="Tabelle-Überschrift"/>
    <w:basedOn w:val="Standard"/>
    <w:link w:val="Tabelle-berschriftZchn"/>
    <w:qFormat/>
    <w:rsid w:val="00EA6120"/>
    <w:pPr>
      <w:pBdr>
        <w:top w:val="single" w:sz="4" w:space="4" w:color="999999"/>
        <w:left w:val="single" w:sz="4" w:space="4" w:color="999999"/>
        <w:bottom w:val="single" w:sz="4" w:space="4" w:color="999999"/>
        <w:right w:val="single" w:sz="4" w:space="4" w:color="999999"/>
      </w:pBdr>
      <w:shd w:val="clear" w:color="auto" w:fill="5C6970"/>
      <w:spacing w:before="120" w:after="0" w:line="240" w:lineRule="auto"/>
      <w:ind w:left="100" w:right="120"/>
    </w:pPr>
    <w:rPr>
      <w:rFonts w:ascii="Generis Sans Com Bold" w:eastAsia="Times New Roman" w:hAnsi="Generis Sans Com Bold" w:cs="Arial"/>
      <w:color w:val="FFFFFF"/>
      <w:szCs w:val="20"/>
      <w:lang w:eastAsia="de-DE"/>
    </w:rPr>
  </w:style>
  <w:style w:type="character" w:customStyle="1" w:styleId="Tabelle-berschriftZchn">
    <w:name w:val="Tabelle-Überschrift Zchn"/>
    <w:basedOn w:val="Absatz-Standardschriftart"/>
    <w:link w:val="Tabelle-berschrift"/>
    <w:rsid w:val="00EA6120"/>
    <w:rPr>
      <w:rFonts w:ascii="Generis Sans Com Bold" w:hAnsi="Generis Sans Com Bold" w:cs="Arial"/>
      <w:color w:val="FFFFFF"/>
      <w:sz w:val="22"/>
      <w:lang w:val="de-DE" w:eastAsia="de-DE" w:bidi="ar-SA"/>
    </w:rPr>
  </w:style>
  <w:style w:type="paragraph" w:customStyle="1" w:styleId="Organisationseinheit">
    <w:name w:val="Organisationseinheit"/>
    <w:basedOn w:val="Standard"/>
    <w:link w:val="OrganisationseinheitZchn"/>
    <w:qFormat/>
    <w:rsid w:val="00E75B7C"/>
    <w:pPr>
      <w:spacing w:line="240" w:lineRule="auto"/>
    </w:pPr>
    <w:rPr>
      <w:rFonts w:ascii="Generis Sans Com Medium" w:eastAsia="Times New Roman" w:hAnsi="Generis Sans Com Medium" w:cs="Arial"/>
      <w:color w:val="859096"/>
      <w:sz w:val="28"/>
      <w:szCs w:val="28"/>
      <w:lang w:eastAsia="de-DE"/>
    </w:rPr>
  </w:style>
  <w:style w:type="character" w:customStyle="1" w:styleId="OrganisationseinheitZchn">
    <w:name w:val="Organisationseinheit Zchn"/>
    <w:basedOn w:val="Absatz-Standardschriftart"/>
    <w:link w:val="Organisationseinheit"/>
    <w:rsid w:val="00E75B7C"/>
    <w:rPr>
      <w:rFonts w:ascii="Generis Sans Com Medium" w:eastAsia="Times New Roman" w:hAnsi="Generis Sans Com Medium" w:cs="Arial"/>
      <w:color w:val="859096"/>
      <w:sz w:val="28"/>
      <w:szCs w:val="28"/>
    </w:rPr>
  </w:style>
  <w:style w:type="paragraph" w:customStyle="1" w:styleId="StandardFett">
    <w:name w:val="Standard (Fett)"/>
    <w:basedOn w:val="Standard"/>
    <w:link w:val="StandardFettChar"/>
    <w:qFormat/>
    <w:rsid w:val="00E75B7C"/>
    <w:rPr>
      <w:rFonts w:ascii="Generis Sans Com Bold" w:eastAsia="Times New Roman" w:hAnsi="Generis Sans Com Bold" w:cs="Arial"/>
      <w:lang w:eastAsia="de-DE"/>
    </w:rPr>
  </w:style>
  <w:style w:type="character" w:customStyle="1" w:styleId="StandardFettChar">
    <w:name w:val="Standard (Fett) Char"/>
    <w:basedOn w:val="Absatz-Standardschriftart"/>
    <w:link w:val="StandardFett"/>
    <w:rsid w:val="00E75B7C"/>
    <w:rPr>
      <w:rFonts w:ascii="Generis Sans Com Bold" w:eastAsia="Times New Roman" w:hAnsi="Generis Sans Com Bold" w:cs="Arial"/>
      <w:sz w:val="22"/>
      <w:szCs w:val="22"/>
    </w:rPr>
  </w:style>
  <w:style w:type="paragraph" w:styleId="Textkrper-Zeileneinzug">
    <w:name w:val="Body Text Indent"/>
    <w:basedOn w:val="Standard"/>
    <w:rsid w:val="00724757"/>
    <w:pPr>
      <w:spacing w:after="120"/>
      <w:ind w:left="283"/>
    </w:pPr>
  </w:style>
  <w:style w:type="paragraph" w:styleId="Verzeichnis2">
    <w:name w:val="toc 2"/>
    <w:basedOn w:val="Standard"/>
    <w:next w:val="Standard"/>
    <w:autoRedefine/>
    <w:rsid w:val="005871D7"/>
    <w:pPr>
      <w:tabs>
        <w:tab w:val="left" w:pos="480"/>
        <w:tab w:val="right" w:leader="dot" w:pos="9628"/>
      </w:tabs>
      <w:ind w:left="160"/>
    </w:pPr>
  </w:style>
  <w:style w:type="paragraph" w:styleId="Verzeichnis1">
    <w:name w:val="toc 1"/>
    <w:basedOn w:val="Standard"/>
    <w:next w:val="Standard"/>
    <w:autoRedefine/>
    <w:rsid w:val="006F5089"/>
    <w:pPr>
      <w:tabs>
        <w:tab w:val="left" w:pos="160"/>
        <w:tab w:val="right" w:leader="dot" w:pos="9628"/>
      </w:tabs>
      <w:spacing w:before="240"/>
    </w:pPr>
    <w:rPr>
      <w:rFonts w:ascii="Generis Sans Com Bold" w:hAnsi="Generis Sans Com Bold"/>
    </w:rPr>
  </w:style>
  <w:style w:type="paragraph" w:styleId="Verzeichnis3">
    <w:name w:val="toc 3"/>
    <w:basedOn w:val="Standard"/>
    <w:next w:val="Standard"/>
    <w:autoRedefine/>
    <w:rsid w:val="00B34D7C"/>
    <w:pPr>
      <w:tabs>
        <w:tab w:val="left" w:pos="960"/>
        <w:tab w:val="right" w:leader="dot" w:pos="9628"/>
      </w:tabs>
      <w:ind w:left="480"/>
    </w:pPr>
  </w:style>
  <w:style w:type="paragraph" w:styleId="Aufzhlungszeichen">
    <w:name w:val="List Bullet"/>
    <w:basedOn w:val="Standard"/>
    <w:autoRedefine/>
    <w:rsid w:val="00617091"/>
    <w:pPr>
      <w:numPr>
        <w:numId w:val="3"/>
      </w:numPr>
    </w:pPr>
  </w:style>
  <w:style w:type="paragraph" w:customStyle="1" w:styleId="Standard-Tabellenzelle">
    <w:name w:val="Standard-Tabellenzelle"/>
    <w:basedOn w:val="Standard"/>
    <w:rsid w:val="00E178D8"/>
    <w:pPr>
      <w:framePr w:wrap="around" w:vAnchor="text" w:hAnchor="text" w:y="1"/>
      <w:spacing w:line="240" w:lineRule="auto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F6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QuaLeL\Vorlagen\Vorlage_Dokument_DIN_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7F02C43C2F44992E02D15052264EF" ma:contentTypeVersion="2" ma:contentTypeDescription="Ein neues Dokument erstellen." ma:contentTypeScope="" ma:versionID="7d99bfc9d6c47335691387eee90237d2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b2ed6523c3292f384596e837be125587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9AEFA0E-5F11-438C-84DC-A76A95C6B632}" ma:internalName="TaxCatchAll" ma:showField="CatchAllData" ma:web="{c29cd300-7a4b-4569-a986-cbaebafd590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69AEFA0E-5F11-438C-84DC-A76A95C6B632}" ma:internalName="TaxCatchAllLabel" ma:readOnly="true" ma:showField="CatchAllDataLabel" ma:web="{c29cd300-7a4b-4569-a986-cbaebafd590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  <_dlc_DocId xmlns="62814ff3-7aa3-44d2-a87f-13a0002dc2ee">MOSBACH-27-172</_dlc_DocId>
    <_dlc_DocIdUrl xmlns="62814ff3-7aa3-44d2-a87f-13a0002dc2ee">
      <Url>https://portal.dhbw.de/ws/mosbach/qms/_layouts/DocIdRedir.aspx?ID=MOSBACH-27-172</Url>
      <Description>MOSBACH-27-172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8CDE-C562-48A5-AF21-CD5591CE76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903F84-1C3F-4F79-AA37-94569565E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9A9A4-A5F8-4AED-9BB0-806ABC654E9C}">
  <ds:schemaRefs>
    <ds:schemaRef ds:uri="http://schemas.microsoft.com/office/2006/metadata/properties"/>
    <ds:schemaRef ds:uri="http://schemas.microsoft.com/office/infopath/2007/PartnerControls"/>
    <ds:schemaRef ds:uri="0403330f-162b-446d-8c22-22db491b01b4"/>
    <ds:schemaRef ds:uri="62814ff3-7aa3-44d2-a87f-13a0002dc2ee"/>
  </ds:schemaRefs>
</ds:datastoreItem>
</file>

<file path=customXml/itemProps4.xml><?xml version="1.0" encoding="utf-8"?>
<ds:datastoreItem xmlns:ds="http://schemas.openxmlformats.org/officeDocument/2006/customXml" ds:itemID="{FE7F1D99-0397-46B4-B3BF-C374AD531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Vorlage_Dokument_DIN_A4.dotx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DHBW</vt:lpstr>
    </vt:vector>
  </TitlesOfParts>
  <Company>DHBW Mosbach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DHBW</dc:title>
  <dc:creator>Menikheim, Lilia</dc:creator>
  <cp:keywords/>
  <cp:lastModifiedBy>Günther-Deimling, Erika</cp:lastModifiedBy>
  <cp:revision>6</cp:revision>
  <cp:lastPrinted>2010-11-24T12:37:00Z</cp:lastPrinted>
  <dcterms:created xsi:type="dcterms:W3CDTF">2024-06-11T06:55:00Z</dcterms:created>
  <dcterms:modified xsi:type="dcterms:W3CDTF">2024-06-13T10:40:00Z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0x0101006DB7F02C43C2F44992E02D15052264EF</vt:lpwstr>
  </property>
  <property fmtid="{D5CDD505-2E9C-101B-9397-08002B2CF9AE}" pid="3" name="_dlc_DocIdItemGuid">
    <vt:lpwstr>da09dbef-ad28-4f24-a159-e855a9c2e9fc</vt:lpwstr>
  </property>
  <property fmtid="{D5CDD505-2E9C-101B-9397-08002B2CF9AE}" pid="4" name="TaxKeyword">
    <vt:lpwstr/>
  </property>
</Properties>
</file>